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1886C" w14:textId="77777777" w:rsidR="00E16E04" w:rsidRPr="00F14C5C" w:rsidRDefault="00E16E04" w:rsidP="00F14C5C">
      <w:pPr>
        <w:ind w:left="1560"/>
      </w:pPr>
      <w:bookmarkStart w:id="0" w:name="_GoBack"/>
      <w:bookmarkEnd w:id="0"/>
    </w:p>
    <w:sectPr w:rsidR="00E16E04" w:rsidRPr="00F14C5C" w:rsidSect="00F14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4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E97BA" w14:textId="77777777" w:rsidR="001633A9" w:rsidRDefault="001633A9" w:rsidP="00F14C5C">
      <w:r>
        <w:separator/>
      </w:r>
    </w:p>
  </w:endnote>
  <w:endnote w:type="continuationSeparator" w:id="0">
    <w:p w14:paraId="1401C1C8" w14:textId="77777777" w:rsidR="001633A9" w:rsidRDefault="001633A9" w:rsidP="00F1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837C" w14:textId="77777777" w:rsidR="00F14C5C" w:rsidRDefault="00F14C5C" w:rsidP="003F32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F00164" w14:textId="77777777" w:rsidR="00F14C5C" w:rsidRDefault="00F14C5C" w:rsidP="00F14C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DF1AA" w14:textId="77777777" w:rsidR="00F14C5C" w:rsidRPr="00F14C5C" w:rsidRDefault="00F14C5C" w:rsidP="003F3273">
    <w:pPr>
      <w:pStyle w:val="Footer"/>
      <w:framePr w:wrap="none" w:vAnchor="text" w:hAnchor="margin" w:xAlign="right" w:y="1"/>
      <w:rPr>
        <w:rStyle w:val="PageNumber"/>
        <w:rFonts w:asciiTheme="majorHAnsi" w:hAnsiTheme="majorHAnsi"/>
        <w:sz w:val="16"/>
        <w:szCs w:val="16"/>
      </w:rPr>
    </w:pPr>
    <w:r w:rsidRPr="00F14C5C">
      <w:rPr>
        <w:rStyle w:val="PageNumber"/>
        <w:rFonts w:asciiTheme="majorHAnsi" w:hAnsiTheme="majorHAnsi"/>
        <w:sz w:val="16"/>
        <w:szCs w:val="16"/>
      </w:rPr>
      <w:t xml:space="preserve">Page </w:t>
    </w:r>
    <w:r w:rsidRPr="00F14C5C">
      <w:rPr>
        <w:rStyle w:val="PageNumber"/>
        <w:rFonts w:asciiTheme="majorHAnsi" w:hAnsiTheme="majorHAnsi"/>
        <w:sz w:val="16"/>
        <w:szCs w:val="16"/>
      </w:rPr>
      <w:fldChar w:fldCharType="begin"/>
    </w:r>
    <w:r w:rsidRPr="00F14C5C">
      <w:rPr>
        <w:rStyle w:val="PageNumber"/>
        <w:rFonts w:asciiTheme="majorHAnsi" w:hAnsiTheme="majorHAnsi"/>
        <w:sz w:val="16"/>
        <w:szCs w:val="16"/>
      </w:rPr>
      <w:instrText xml:space="preserve">PAGE  </w:instrText>
    </w:r>
    <w:r w:rsidRPr="00F14C5C">
      <w:rPr>
        <w:rStyle w:val="PageNumber"/>
        <w:rFonts w:asciiTheme="majorHAnsi" w:hAnsiTheme="majorHAnsi"/>
        <w:sz w:val="16"/>
        <w:szCs w:val="16"/>
      </w:rPr>
      <w:fldChar w:fldCharType="separate"/>
    </w:r>
    <w:r w:rsidR="001633A9">
      <w:rPr>
        <w:rStyle w:val="PageNumber"/>
        <w:rFonts w:asciiTheme="majorHAnsi" w:hAnsiTheme="majorHAnsi"/>
        <w:noProof/>
        <w:sz w:val="16"/>
        <w:szCs w:val="16"/>
      </w:rPr>
      <w:t>1</w:t>
    </w:r>
    <w:r w:rsidRPr="00F14C5C">
      <w:rPr>
        <w:rStyle w:val="PageNumber"/>
        <w:rFonts w:asciiTheme="majorHAnsi" w:hAnsiTheme="majorHAnsi"/>
        <w:sz w:val="16"/>
        <w:szCs w:val="16"/>
      </w:rPr>
      <w:fldChar w:fldCharType="end"/>
    </w:r>
  </w:p>
  <w:p w14:paraId="37ACE4DE" w14:textId="77777777" w:rsidR="00F14C5C" w:rsidRDefault="00F14C5C" w:rsidP="00F14C5C">
    <w:pPr>
      <w:pStyle w:val="Footer"/>
      <w:ind w:right="360"/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40D0B" wp14:editId="49051611">
              <wp:simplePos x="0" y="0"/>
              <wp:positionH relativeFrom="column">
                <wp:posOffset>5194935</wp:posOffset>
              </wp:positionH>
              <wp:positionV relativeFrom="paragraph">
                <wp:posOffset>346075</wp:posOffset>
              </wp:positionV>
              <wp:extent cx="915035" cy="231140"/>
              <wp:effectExtent l="0" t="0" r="0" b="0"/>
              <wp:wrapNone/>
              <wp:docPr id="18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5035" cy="2311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22FF86" id="Rectangle 3" o:spid="_x0000_s1026" style="position:absolute;margin-left:409.05pt;margin-top:27.25pt;width:72.05pt;height:18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" fillcolor="#8496b0 [1951]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AEE62" w14:textId="77777777" w:rsidR="007F7DC6" w:rsidRDefault="007F7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12462" w14:textId="77777777" w:rsidR="001633A9" w:rsidRDefault="001633A9" w:rsidP="00F14C5C">
      <w:r>
        <w:separator/>
      </w:r>
    </w:p>
  </w:footnote>
  <w:footnote w:type="continuationSeparator" w:id="0">
    <w:p w14:paraId="4F6344E6" w14:textId="77777777" w:rsidR="001633A9" w:rsidRDefault="001633A9" w:rsidP="00F1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F02CB" w14:textId="77777777" w:rsidR="007F7DC6" w:rsidRDefault="007F7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BDE9C" w14:textId="77777777" w:rsidR="00F14C5C" w:rsidRDefault="007F7DC6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1F789B" wp14:editId="2762C95F">
              <wp:simplePos x="0" y="0"/>
              <wp:positionH relativeFrom="column">
                <wp:posOffset>-863600</wp:posOffset>
              </wp:positionH>
              <wp:positionV relativeFrom="paragraph">
                <wp:posOffset>-335280</wp:posOffset>
              </wp:positionV>
              <wp:extent cx="1943735" cy="240665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3735" cy="2406650"/>
                        <a:chOff x="0" y="0"/>
                        <a:chExt cx="1943735" cy="2406650"/>
                      </a:xfrm>
                    </wpg:grpSpPr>
                    <wps:wsp>
                      <wps:cNvPr id="12" name="Rectangle 3"/>
                      <wps:cNvSpPr/>
                      <wps:spPr>
                        <a:xfrm>
                          <a:off x="457200" y="0"/>
                          <a:ext cx="915035" cy="231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 Box 15"/>
                      <wps:cNvSpPr txBox="1"/>
                      <wps:spPr>
                        <a:xfrm>
                          <a:off x="0" y="1943100"/>
                          <a:ext cx="1943735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2C776B" w14:textId="77777777" w:rsidR="00F14C5C" w:rsidRPr="00F14C5C" w:rsidRDefault="00F14C5C" w:rsidP="00F14C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color w:val="7F7F7F" w:themeColor="text1" w:themeTint="80"/>
                                <w:kern w:val="24"/>
                                <w:sz w:val="16"/>
                                <w:szCs w:val="28"/>
                                <w:lang w:val="en-US"/>
                              </w:rPr>
                            </w:pPr>
                            <w:r w:rsidRPr="00F14C5C">
                              <w:rPr>
                                <w:rFonts w:asciiTheme="majorHAnsi" w:hAnsi="Calibri Light" w:cstheme="minorBidi"/>
                                <w:color w:val="7F7F7F" w:themeColor="text1" w:themeTint="80"/>
                                <w:kern w:val="24"/>
                                <w:sz w:val="16"/>
                                <w:szCs w:val="28"/>
                                <w:lang w:val="en-US"/>
                              </w:rPr>
                              <w:t>Centre for Research Excellence</w:t>
                            </w:r>
                          </w:p>
                          <w:p w14:paraId="3BEE3DA1" w14:textId="77777777" w:rsidR="00F14C5C" w:rsidRPr="00F14C5C" w:rsidRDefault="00F14C5C" w:rsidP="00F14C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color w:val="7F7F7F" w:themeColor="text1" w:themeTint="80"/>
                                <w:kern w:val="24"/>
                                <w:sz w:val="16"/>
                                <w:szCs w:val="28"/>
                                <w:lang w:val="en-US"/>
                              </w:rPr>
                            </w:pPr>
                            <w:r w:rsidRPr="00F14C5C">
                              <w:rPr>
                                <w:rFonts w:asciiTheme="majorHAnsi" w:hAnsi="Calibri Light" w:cstheme="minorBidi"/>
                                <w:color w:val="7F7F7F" w:themeColor="text1" w:themeTint="80"/>
                                <w:kern w:val="24"/>
                                <w:sz w:val="16"/>
                                <w:szCs w:val="28"/>
                                <w:lang w:val="en-US"/>
                              </w:rPr>
                              <w:t>in</w:t>
                            </w:r>
                          </w:p>
                          <w:p w14:paraId="3DBF29B2" w14:textId="77777777" w:rsidR="00F14C5C" w:rsidRPr="00F14C5C" w:rsidRDefault="00F14C5C" w:rsidP="00F14C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5"/>
                              </w:rPr>
                            </w:pPr>
                            <w:r w:rsidRPr="00F14C5C">
                              <w:rPr>
                                <w:rFonts w:asciiTheme="majorHAnsi" w:hAnsi="Calibri Light" w:cstheme="minorBidi"/>
                                <w:color w:val="7F7F7F" w:themeColor="text1" w:themeTint="80"/>
                                <w:kern w:val="24"/>
                                <w:sz w:val="16"/>
                                <w:szCs w:val="28"/>
                                <w:lang w:val="en-US"/>
                              </w:rPr>
                              <w:t>Total Joint Replacement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266700" y="1701800"/>
                          <a:ext cx="1600835" cy="231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097689" w14:textId="77777777" w:rsidR="00F14C5C" w:rsidRPr="00F14C5C" w:rsidRDefault="00F14C5C" w:rsidP="00F14C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hAnsiTheme="minorHAnsi"/>
                                <w:spacing w:val="300"/>
                                <w:sz w:val="15"/>
                                <w:szCs w:val="20"/>
                              </w:rPr>
                            </w:pPr>
                            <w:r w:rsidRPr="00F14C5C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7F7F7F" w:themeColor="text1" w:themeTint="80"/>
                                <w:spacing w:val="3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NHMRC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 descr="/Users/michellelam/Desktop/Michelle's files/St Vincent's/OPUS Logo_with ECCO2_Small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" y="342900"/>
                          <a:ext cx="915035" cy="117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1F789B" id="Group 2" o:spid="_x0000_s1026" style="position:absolute;margin-left:-68pt;margin-top:-26.4pt;width:153.05pt;height:189.5pt;z-index:-251655168" coordsize="19437,24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">
              <v:rect id="Rectangle 3" o:spid="_x0000_s1027" style="position:absolute;left:4572;width:9150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" fillcolor="#8496b0 [1951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top:19431;width:19437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632C776B" w14:textId="77777777" w:rsidR="00F14C5C" w:rsidRPr="00F14C5C" w:rsidRDefault="00F14C5C" w:rsidP="00F14C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="Calibri Light" w:cstheme="minorBidi"/>
                          <w:color w:val="7F7F7F" w:themeColor="text1" w:themeTint="80"/>
                          <w:kern w:val="24"/>
                          <w:sz w:val="16"/>
                          <w:szCs w:val="28"/>
                          <w:lang w:val="en-US"/>
                        </w:rPr>
                      </w:pPr>
                      <w:r w:rsidRPr="00F14C5C">
                        <w:rPr>
                          <w:rFonts w:asciiTheme="majorHAnsi" w:hAnsi="Calibri Light" w:cstheme="minorBidi"/>
                          <w:color w:val="7F7F7F" w:themeColor="text1" w:themeTint="80"/>
                          <w:kern w:val="24"/>
                          <w:sz w:val="16"/>
                          <w:szCs w:val="28"/>
                          <w:lang w:val="en-US"/>
                        </w:rPr>
                        <w:t>Centre for Research Excellence</w:t>
                      </w:r>
                    </w:p>
                    <w:p w14:paraId="3BEE3DA1" w14:textId="77777777" w:rsidR="00F14C5C" w:rsidRPr="00F14C5C" w:rsidRDefault="00F14C5C" w:rsidP="00F14C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="Calibri Light" w:cstheme="minorBidi"/>
                          <w:color w:val="7F7F7F" w:themeColor="text1" w:themeTint="80"/>
                          <w:kern w:val="24"/>
                          <w:sz w:val="16"/>
                          <w:szCs w:val="28"/>
                          <w:lang w:val="en-US"/>
                        </w:rPr>
                      </w:pPr>
                      <w:r w:rsidRPr="00F14C5C">
                        <w:rPr>
                          <w:rFonts w:asciiTheme="majorHAnsi" w:hAnsi="Calibri Light" w:cstheme="minorBidi"/>
                          <w:color w:val="7F7F7F" w:themeColor="text1" w:themeTint="80"/>
                          <w:kern w:val="24"/>
                          <w:sz w:val="16"/>
                          <w:szCs w:val="28"/>
                          <w:lang w:val="en-US"/>
                        </w:rPr>
                        <w:t>in</w:t>
                      </w:r>
                    </w:p>
                    <w:p w14:paraId="3DBF29B2" w14:textId="77777777" w:rsidR="00F14C5C" w:rsidRPr="00F14C5C" w:rsidRDefault="00F14C5C" w:rsidP="00F14C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5"/>
                        </w:rPr>
                      </w:pPr>
                      <w:r w:rsidRPr="00F14C5C">
                        <w:rPr>
                          <w:rFonts w:asciiTheme="majorHAnsi" w:hAnsi="Calibri Light" w:cstheme="minorBidi"/>
                          <w:color w:val="7F7F7F" w:themeColor="text1" w:themeTint="80"/>
                          <w:kern w:val="24"/>
                          <w:sz w:val="16"/>
                          <w:szCs w:val="28"/>
                          <w:lang w:val="en-US"/>
                        </w:rPr>
                        <w:t>Total Joint Replacement</w:t>
                      </w:r>
                    </w:p>
                  </w:txbxContent>
                </v:textbox>
              </v:shape>
              <v:rect id="Rectangle 16" o:spid="_x0000_s1029" style="position:absolute;left:2667;top:17018;width:16008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<v:textbox>
                  <w:txbxContent>
                    <w:p w14:paraId="0B097689" w14:textId="77777777" w:rsidR="00F14C5C" w:rsidRPr="00F14C5C" w:rsidRDefault="00F14C5C" w:rsidP="00F14C5C">
                      <w:pPr>
                        <w:pStyle w:val="NormalWeb"/>
                        <w:spacing w:before="0" w:beforeAutospacing="0" w:after="0" w:afterAutospacing="0"/>
                        <w:rPr>
                          <w:rFonts w:hAnsiTheme="minorHAnsi"/>
                          <w:spacing w:val="300"/>
                          <w:sz w:val="15"/>
                          <w:szCs w:val="20"/>
                        </w:rPr>
                      </w:pPr>
                      <w:r w:rsidRPr="00F14C5C">
                        <w:rPr>
                          <w:rFonts w:asciiTheme="minorHAnsi" w:hAnsiTheme="minorHAnsi" w:cstheme="minorBidi"/>
                          <w:b/>
                          <w:bCs/>
                          <w:color w:val="7F7F7F" w:themeColor="text1" w:themeTint="80"/>
                          <w:spacing w:val="300"/>
                          <w:kern w:val="24"/>
                          <w:sz w:val="20"/>
                          <w:szCs w:val="20"/>
                          <w:lang w:val="en-US"/>
                        </w:rPr>
                        <w:t xml:space="preserve">NHMRC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0" type="#_x0000_t75" alt="/Users/michellelam/Desktop/Michelle's files/St Vincent's/OPUS Logo_with ECCO2_Small.png" style="position:absolute;left:4572;top:3429;width:9150;height:11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">
                <v:imagedata r:id="rId2" o:title="OPUS Logo_with ECCO2_Small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66DC5" w14:textId="77777777" w:rsidR="007F7DC6" w:rsidRDefault="007F7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A9"/>
    <w:rsid w:val="000152F6"/>
    <w:rsid w:val="001633A9"/>
    <w:rsid w:val="00175298"/>
    <w:rsid w:val="003F2F37"/>
    <w:rsid w:val="006C4C01"/>
    <w:rsid w:val="007F7DC6"/>
    <w:rsid w:val="0083389E"/>
    <w:rsid w:val="00E16E04"/>
    <w:rsid w:val="00E8226B"/>
    <w:rsid w:val="00F1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98894"/>
  <w15:chartTrackingRefBased/>
  <w15:docId w15:val="{809D50ED-9109-46C6-A545-B90A08D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C5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F14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5C"/>
  </w:style>
  <w:style w:type="paragraph" w:styleId="Footer">
    <w:name w:val="footer"/>
    <w:basedOn w:val="Normal"/>
    <w:link w:val="FooterChar"/>
    <w:uiPriority w:val="99"/>
    <w:unhideWhenUsed/>
    <w:rsid w:val="00F14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5C"/>
  </w:style>
  <w:style w:type="character" w:styleId="PageNumber">
    <w:name w:val="page number"/>
    <w:basedOn w:val="DefaultParagraphFont"/>
    <w:uiPriority w:val="99"/>
    <w:semiHidden/>
    <w:unhideWhenUsed/>
    <w:rsid w:val="00F1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ev\OneDrive%20-%20The%20University%20of%20Melbourne\Desktop\Committee%20Meetings\OPUS%202020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15FC79BF39B49ADB6B00485D91D6B" ma:contentTypeVersion="13" ma:contentTypeDescription="Create a new document." ma:contentTypeScope="" ma:versionID="d1b3c4ebf6999e6333ae31636dfd268b">
  <xsd:schema xmlns:xsd="http://www.w3.org/2001/XMLSchema" xmlns:xs="http://www.w3.org/2001/XMLSchema" xmlns:p="http://schemas.microsoft.com/office/2006/metadata/properties" xmlns:ns3="bf0778cd-41cc-4480-aa6e-e540c47376e2" xmlns:ns4="c04b2957-1626-4955-83a9-937c4027b38e" targetNamespace="http://schemas.microsoft.com/office/2006/metadata/properties" ma:root="true" ma:fieldsID="19b9719fab6a5da985847ef005cdaf84" ns3:_="" ns4:_="">
    <xsd:import namespace="bf0778cd-41cc-4480-aa6e-e540c47376e2"/>
    <xsd:import namespace="c04b2957-1626-4955-83a9-937c4027b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778cd-41cc-4480-aa6e-e540c4737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b2957-1626-4955-83a9-937c4027b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6F48E-E2B9-4F94-93FB-DBACEA09CAB2}">
  <ds:schemaRefs>
    <ds:schemaRef ds:uri="http://purl.org/dc/elements/1.1/"/>
    <ds:schemaRef ds:uri="http://schemas.microsoft.com/office/2006/metadata/properties"/>
    <ds:schemaRef ds:uri="c04b2957-1626-4955-83a9-937c4027b38e"/>
    <ds:schemaRef ds:uri="http://purl.org/dc/terms/"/>
    <ds:schemaRef ds:uri="bf0778cd-41cc-4480-aa6e-e540c4737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55B43A-6915-4DAB-B579-EBBFB1B72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5CE8A-FDC7-40D8-8A82-19CEC8C34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778cd-41cc-4480-aa6e-e540c47376e2"/>
    <ds:schemaRef ds:uri="c04b2957-1626-4955-83a9-937c4027b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OPUS 2020 Letterhead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Price</dc:creator>
  <cp:keywords/>
  <dc:description/>
  <cp:lastModifiedBy>Veronique Price</cp:lastModifiedBy>
  <cp:revision>1</cp:revision>
  <dcterms:created xsi:type="dcterms:W3CDTF">2020-08-19T03:34:00Z</dcterms:created>
  <dcterms:modified xsi:type="dcterms:W3CDTF">2020-08-19T03:35:00Z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0x0101000DE15FC79BF39B49ADB6B00485D91D6B</vt:lpwstr>
  </property>
</Properties>
</file>