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3D86B" w14:textId="77777777" w:rsidR="00455266" w:rsidRDefault="00455266" w:rsidP="00455266">
      <w:pPr>
        <w:pStyle w:val="Details"/>
        <w:ind w:firstLine="1276"/>
        <w:jc w:val="right"/>
        <w:rPr>
          <w:rFonts w:asciiTheme="majorHAnsi" w:hAnsiTheme="majorHAnsi"/>
          <w:b w:val="0"/>
          <w:sz w:val="56"/>
          <w:szCs w:val="52"/>
        </w:rPr>
      </w:pPr>
      <w:r>
        <w:rPr>
          <w:rFonts w:asciiTheme="majorHAnsi" w:hAnsiTheme="majorHAnsi"/>
          <w:b w:val="0"/>
          <w:sz w:val="56"/>
          <w:szCs w:val="52"/>
        </w:rPr>
        <w:t>OPUS Committee</w:t>
      </w:r>
    </w:p>
    <w:p w14:paraId="6F624919" w14:textId="77777777" w:rsidR="00455266" w:rsidRPr="00455266" w:rsidRDefault="00455266" w:rsidP="00455266">
      <w:pPr>
        <w:pStyle w:val="Details"/>
        <w:ind w:firstLine="1276"/>
        <w:jc w:val="right"/>
        <w:rPr>
          <w:rFonts w:asciiTheme="majorHAnsi" w:hAnsiTheme="majorHAnsi"/>
          <w:b w:val="0"/>
          <w:sz w:val="56"/>
          <w:szCs w:val="52"/>
        </w:rPr>
      </w:pPr>
      <w:r w:rsidRPr="00455266">
        <w:rPr>
          <w:rFonts w:asciiTheme="majorHAnsi" w:hAnsiTheme="majorHAnsi"/>
          <w:b w:val="0"/>
          <w:sz w:val="56"/>
          <w:szCs w:val="52"/>
        </w:rPr>
        <w:t>Meeting</w:t>
      </w:r>
      <w:r>
        <w:rPr>
          <w:rFonts w:asciiTheme="majorHAnsi" w:hAnsiTheme="majorHAnsi"/>
          <w:b w:val="0"/>
          <w:sz w:val="56"/>
          <w:szCs w:val="52"/>
        </w:rPr>
        <w:t xml:space="preserve"> #</w:t>
      </w:r>
      <w:r w:rsidR="00352E65">
        <w:rPr>
          <w:rFonts w:asciiTheme="majorHAnsi" w:hAnsiTheme="majorHAnsi"/>
          <w:b w:val="0"/>
          <w:sz w:val="56"/>
          <w:szCs w:val="52"/>
        </w:rPr>
        <w:t>?</w:t>
      </w:r>
    </w:p>
    <w:p w14:paraId="289B482F" w14:textId="77777777" w:rsidR="00455266" w:rsidRDefault="00455266" w:rsidP="00455266">
      <w:pPr>
        <w:pStyle w:val="Details"/>
      </w:pPr>
    </w:p>
    <w:p w14:paraId="682CEF8A" w14:textId="77777777" w:rsidR="00455266" w:rsidRPr="004A0299" w:rsidRDefault="00455266" w:rsidP="00455266">
      <w:pPr>
        <w:pStyle w:val="Details"/>
      </w:pPr>
    </w:p>
    <w:tbl>
      <w:tblPr>
        <w:tblStyle w:val="TableGrid"/>
        <w:tblpPr w:leftFromText="181" w:rightFromText="181" w:bottomFromText="482" w:vertAnchor="text" w:tblpY="1"/>
        <w:tblOverlap w:val="never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7120"/>
      </w:tblGrid>
      <w:tr w:rsidR="00455266" w:rsidRPr="00B23AD8" w14:paraId="21287CB0" w14:textId="77777777" w:rsidTr="000F1520">
        <w:tc>
          <w:tcPr>
            <w:tcW w:w="1899" w:type="dxa"/>
            <w:tcBorders>
              <w:right w:val="single" w:sz="4" w:space="0" w:color="auto"/>
            </w:tcBorders>
          </w:tcPr>
          <w:p w14:paraId="1EEE7161" w14:textId="77777777" w:rsidR="00455266" w:rsidRPr="00455266" w:rsidRDefault="00455266" w:rsidP="000F1520">
            <w:pPr>
              <w:pStyle w:val="Details"/>
              <w:spacing w:line="360" w:lineRule="auto"/>
              <w:rPr>
                <w:b w:val="0"/>
              </w:rPr>
            </w:pPr>
            <w:r w:rsidRPr="00455266">
              <w:rPr>
                <w:b w:val="0"/>
              </w:rPr>
              <w:t>Date:</w:t>
            </w:r>
          </w:p>
        </w:tc>
        <w:tc>
          <w:tcPr>
            <w:tcW w:w="7126" w:type="dxa"/>
            <w:tcBorders>
              <w:left w:val="single" w:sz="4" w:space="0" w:color="auto"/>
            </w:tcBorders>
          </w:tcPr>
          <w:p w14:paraId="3C804D76" w14:textId="77777777" w:rsidR="00455266" w:rsidRPr="00455266" w:rsidRDefault="00455266" w:rsidP="000F1520">
            <w:pPr>
              <w:pStyle w:val="Details"/>
              <w:spacing w:line="360" w:lineRule="auto"/>
              <w:rPr>
                <w:b w:val="0"/>
              </w:rPr>
            </w:pPr>
          </w:p>
        </w:tc>
      </w:tr>
      <w:tr w:rsidR="00455266" w:rsidRPr="00B23AD8" w14:paraId="28832E8D" w14:textId="77777777" w:rsidTr="000F1520">
        <w:tc>
          <w:tcPr>
            <w:tcW w:w="1899" w:type="dxa"/>
            <w:tcBorders>
              <w:right w:val="single" w:sz="4" w:space="0" w:color="auto"/>
            </w:tcBorders>
          </w:tcPr>
          <w:p w14:paraId="29443718" w14:textId="77777777" w:rsidR="00455266" w:rsidRPr="00455266" w:rsidRDefault="00455266" w:rsidP="000F1520">
            <w:pPr>
              <w:pStyle w:val="Details"/>
              <w:spacing w:line="360" w:lineRule="auto"/>
              <w:rPr>
                <w:b w:val="0"/>
              </w:rPr>
            </w:pPr>
            <w:r w:rsidRPr="00455266">
              <w:rPr>
                <w:b w:val="0"/>
              </w:rPr>
              <w:t>Time:</w:t>
            </w:r>
          </w:p>
        </w:tc>
        <w:tc>
          <w:tcPr>
            <w:tcW w:w="7126" w:type="dxa"/>
            <w:tcBorders>
              <w:left w:val="single" w:sz="4" w:space="0" w:color="auto"/>
            </w:tcBorders>
          </w:tcPr>
          <w:p w14:paraId="39024E50" w14:textId="77777777" w:rsidR="00455266" w:rsidRPr="00455266" w:rsidRDefault="00352E65" w:rsidP="000F1520">
            <w:pPr>
              <w:pStyle w:val="Details"/>
              <w:spacing w:line="360" w:lineRule="auto"/>
              <w:rPr>
                <w:b w:val="0"/>
              </w:rPr>
            </w:pPr>
            <w:sdt>
              <w:sdtPr>
                <w:rPr>
                  <w:rFonts w:ascii="Calibri" w:hAnsi="Calibri"/>
                  <w:b w:val="0"/>
                </w:rPr>
                <w:id w:val="964703950"/>
                <w:placeholder>
                  <w:docPart w:val="7B0BE9A9A00A4B32B352B394E7BAF928"/>
                </w:placeholder>
                <w:showingPlcHdr/>
                <w15:appearance w15:val="hidden"/>
                <w:text/>
              </w:sdtPr>
              <w:sdtEndPr/>
              <w:sdtContent>
                <w:r w:rsidRPr="00541436">
                  <w:rPr>
                    <w:highlight w:val="lightGray"/>
                  </w:rPr>
                  <w:t>[00:00 AM/PM]</w:t>
                </w:r>
              </w:sdtContent>
            </w:sdt>
          </w:p>
        </w:tc>
      </w:tr>
      <w:tr w:rsidR="00455266" w:rsidRPr="00B23AD8" w14:paraId="3AC57893" w14:textId="77777777" w:rsidTr="000F1520">
        <w:tc>
          <w:tcPr>
            <w:tcW w:w="1899" w:type="dxa"/>
            <w:tcBorders>
              <w:right w:val="single" w:sz="4" w:space="0" w:color="auto"/>
            </w:tcBorders>
          </w:tcPr>
          <w:p w14:paraId="4B9DA8BF" w14:textId="77777777" w:rsidR="00455266" w:rsidRPr="00455266" w:rsidRDefault="00455266" w:rsidP="000F1520">
            <w:pPr>
              <w:pStyle w:val="Details"/>
              <w:spacing w:line="360" w:lineRule="auto"/>
              <w:rPr>
                <w:b w:val="0"/>
              </w:rPr>
            </w:pPr>
            <w:r w:rsidRPr="00455266">
              <w:rPr>
                <w:b w:val="0"/>
              </w:rPr>
              <w:t>Venue:</w:t>
            </w:r>
          </w:p>
        </w:tc>
        <w:sdt>
          <w:sdtPr>
            <w:rPr>
              <w:rFonts w:ascii="Calibri" w:hAnsi="Calibri"/>
              <w:b w:val="0"/>
            </w:rPr>
            <w:id w:val="-1572652028"/>
            <w:placeholder>
              <w:docPart w:val="F388DBA21E494F87974031588F3E523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7126" w:type="dxa"/>
                <w:tcBorders>
                  <w:left w:val="single" w:sz="4" w:space="0" w:color="auto"/>
                </w:tcBorders>
              </w:tcPr>
              <w:p w14:paraId="7A5F72D6" w14:textId="77777777" w:rsidR="00455266" w:rsidRPr="00455266" w:rsidRDefault="00352E65" w:rsidP="000F1520">
                <w:pPr>
                  <w:pStyle w:val="Details"/>
                  <w:spacing w:line="360" w:lineRule="auto"/>
                  <w:rPr>
                    <w:b w:val="0"/>
                  </w:rPr>
                </w:pPr>
                <w:r>
                  <w:rPr>
                    <w:highlight w:val="lightGray"/>
                  </w:rPr>
                  <w:t>[Location name]</w:t>
                </w:r>
              </w:p>
            </w:tc>
          </w:sdtContent>
        </w:sdt>
      </w:tr>
      <w:tr w:rsidR="00455266" w:rsidRPr="00B23AD8" w14:paraId="0D7671FD" w14:textId="77777777" w:rsidTr="000F1520">
        <w:tc>
          <w:tcPr>
            <w:tcW w:w="1899" w:type="dxa"/>
            <w:tcBorders>
              <w:right w:val="single" w:sz="4" w:space="0" w:color="auto"/>
            </w:tcBorders>
          </w:tcPr>
          <w:p w14:paraId="44AF6A8E" w14:textId="77777777" w:rsidR="00455266" w:rsidRPr="00455266" w:rsidRDefault="00455266" w:rsidP="000F1520">
            <w:pPr>
              <w:pStyle w:val="Details"/>
              <w:spacing w:line="360" w:lineRule="auto"/>
              <w:rPr>
                <w:b w:val="0"/>
              </w:rPr>
            </w:pPr>
            <w:r w:rsidRPr="00455266">
              <w:rPr>
                <w:b w:val="0"/>
              </w:rPr>
              <w:t>Chair:</w:t>
            </w:r>
          </w:p>
        </w:tc>
        <w:tc>
          <w:tcPr>
            <w:tcW w:w="7126" w:type="dxa"/>
            <w:tcBorders>
              <w:left w:val="single" w:sz="4" w:space="0" w:color="auto"/>
            </w:tcBorders>
          </w:tcPr>
          <w:p w14:paraId="1897AA8C" w14:textId="77777777" w:rsidR="00455266" w:rsidRPr="00455266" w:rsidRDefault="00455266" w:rsidP="000F1520">
            <w:pPr>
              <w:pStyle w:val="Details"/>
              <w:spacing w:line="360" w:lineRule="auto"/>
              <w:rPr>
                <w:b w:val="0"/>
              </w:rPr>
            </w:pPr>
          </w:p>
        </w:tc>
      </w:tr>
      <w:tr w:rsidR="00455266" w:rsidRPr="00B23AD8" w14:paraId="08B181BF" w14:textId="77777777" w:rsidTr="000F1520">
        <w:tc>
          <w:tcPr>
            <w:tcW w:w="1899" w:type="dxa"/>
            <w:tcBorders>
              <w:right w:val="single" w:sz="4" w:space="0" w:color="auto"/>
            </w:tcBorders>
          </w:tcPr>
          <w:p w14:paraId="13FFA212" w14:textId="77777777" w:rsidR="00455266" w:rsidRPr="00455266" w:rsidRDefault="00455266" w:rsidP="000F1520">
            <w:pPr>
              <w:pStyle w:val="Details"/>
              <w:spacing w:line="360" w:lineRule="auto"/>
              <w:rPr>
                <w:b w:val="0"/>
              </w:rPr>
            </w:pPr>
            <w:r w:rsidRPr="00455266">
              <w:rPr>
                <w:b w:val="0"/>
              </w:rPr>
              <w:t>Minutes:</w:t>
            </w:r>
          </w:p>
        </w:tc>
        <w:tc>
          <w:tcPr>
            <w:tcW w:w="7126" w:type="dxa"/>
            <w:tcBorders>
              <w:left w:val="single" w:sz="4" w:space="0" w:color="auto"/>
            </w:tcBorders>
          </w:tcPr>
          <w:p w14:paraId="50F957FE" w14:textId="77777777" w:rsidR="00455266" w:rsidRPr="00455266" w:rsidRDefault="00455266" w:rsidP="000F1520">
            <w:pPr>
              <w:pStyle w:val="Details"/>
              <w:spacing w:line="360" w:lineRule="auto"/>
              <w:rPr>
                <w:b w:val="0"/>
              </w:rPr>
            </w:pPr>
          </w:p>
        </w:tc>
      </w:tr>
      <w:tr w:rsidR="00455266" w:rsidRPr="00B23AD8" w14:paraId="3020640B" w14:textId="77777777" w:rsidTr="000F1520">
        <w:tc>
          <w:tcPr>
            <w:tcW w:w="1899" w:type="dxa"/>
            <w:tcBorders>
              <w:right w:val="single" w:sz="4" w:space="0" w:color="auto"/>
            </w:tcBorders>
          </w:tcPr>
          <w:p w14:paraId="1CCB2107" w14:textId="77777777" w:rsidR="00455266" w:rsidRPr="00455266" w:rsidRDefault="00455266" w:rsidP="000F1520">
            <w:pPr>
              <w:pStyle w:val="Details"/>
              <w:spacing w:line="360" w:lineRule="auto"/>
              <w:rPr>
                <w:b w:val="0"/>
              </w:rPr>
            </w:pPr>
            <w:r w:rsidRPr="00455266">
              <w:rPr>
                <w:b w:val="0"/>
              </w:rPr>
              <w:t>Attendees:</w:t>
            </w:r>
          </w:p>
        </w:tc>
        <w:tc>
          <w:tcPr>
            <w:tcW w:w="7126" w:type="dxa"/>
            <w:tcBorders>
              <w:left w:val="single" w:sz="4" w:space="0" w:color="auto"/>
            </w:tcBorders>
          </w:tcPr>
          <w:p w14:paraId="37BEDC90" w14:textId="77777777" w:rsidR="00455266" w:rsidRPr="000E74BA" w:rsidRDefault="00455266" w:rsidP="000F1520">
            <w:pPr>
              <w:pStyle w:val="Details"/>
              <w:spacing w:line="360" w:lineRule="auto"/>
              <w:rPr>
                <w:b w:val="0"/>
              </w:rPr>
            </w:pPr>
          </w:p>
        </w:tc>
      </w:tr>
    </w:tbl>
    <w:p w14:paraId="65AACAC4" w14:textId="77777777" w:rsidR="00E16E04" w:rsidRDefault="00E16E04" w:rsidP="00455266"/>
    <w:tbl>
      <w:tblPr>
        <w:tblStyle w:val="TableGrid"/>
        <w:tblpPr w:leftFromText="181" w:rightFromText="181" w:bottomFromText="482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3464"/>
        <w:gridCol w:w="3402"/>
        <w:gridCol w:w="1649"/>
      </w:tblGrid>
      <w:tr w:rsidR="000F1520" w:rsidRPr="00B23AD8" w14:paraId="09319A72" w14:textId="77777777" w:rsidTr="000E74BA">
        <w:tc>
          <w:tcPr>
            <w:tcW w:w="505" w:type="dxa"/>
            <w:tcBorders>
              <w:bottom w:val="single" w:sz="4" w:space="0" w:color="auto"/>
            </w:tcBorders>
          </w:tcPr>
          <w:p w14:paraId="6431BA10" w14:textId="77777777" w:rsidR="00455266" w:rsidRPr="00455266" w:rsidRDefault="00455266" w:rsidP="000F1520">
            <w:pPr>
              <w:pStyle w:val="Details"/>
              <w:spacing w:line="360" w:lineRule="auto"/>
            </w:pP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14:paraId="62BBD120" w14:textId="77777777" w:rsidR="00455266" w:rsidRPr="00455266" w:rsidRDefault="00455266" w:rsidP="000F1520">
            <w:pPr>
              <w:pStyle w:val="Details"/>
              <w:spacing w:line="360" w:lineRule="auto"/>
            </w:pPr>
            <w:r w:rsidRPr="00455266">
              <w:t>Business Item</w:t>
            </w:r>
            <w:r>
              <w:t>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A52A63E" w14:textId="77777777" w:rsidR="00455266" w:rsidRPr="00455266" w:rsidRDefault="00455266" w:rsidP="000F1520">
            <w:pPr>
              <w:pStyle w:val="Details"/>
              <w:spacing w:line="360" w:lineRule="auto"/>
              <w:rPr>
                <w:rFonts w:ascii="Calibri" w:hAnsi="Calibri"/>
              </w:rPr>
            </w:pPr>
            <w:r w:rsidRPr="00455266">
              <w:rPr>
                <w:rFonts w:ascii="Calibri" w:hAnsi="Calibri"/>
              </w:rPr>
              <w:t>Supporting Documents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2FC08EC3" w14:textId="77777777" w:rsidR="00455266" w:rsidRPr="00455266" w:rsidRDefault="00455266" w:rsidP="000F1520">
            <w:pPr>
              <w:pStyle w:val="Details"/>
              <w:tabs>
                <w:tab w:val="left" w:pos="2280"/>
              </w:tabs>
              <w:spacing w:line="360" w:lineRule="auto"/>
            </w:pPr>
            <w:r w:rsidRPr="00455266">
              <w:t>Responsible</w:t>
            </w:r>
          </w:p>
        </w:tc>
      </w:tr>
      <w:tr w:rsidR="000F1520" w:rsidRPr="00B23AD8" w14:paraId="70933DDD" w14:textId="77777777" w:rsidTr="000E74BA">
        <w:trPr>
          <w:trHeight w:val="266"/>
        </w:trPr>
        <w:tc>
          <w:tcPr>
            <w:tcW w:w="505" w:type="dxa"/>
            <w:tcBorders>
              <w:top w:val="single" w:sz="4" w:space="0" w:color="auto"/>
            </w:tcBorders>
          </w:tcPr>
          <w:p w14:paraId="4EFEC574" w14:textId="77777777" w:rsidR="00455266" w:rsidRPr="00455266" w:rsidRDefault="00455266" w:rsidP="000F1520">
            <w:pPr>
              <w:pStyle w:val="Details"/>
              <w:spacing w:line="360" w:lineRule="auto"/>
            </w:pPr>
            <w:r>
              <w:t>1</w:t>
            </w:r>
          </w:p>
        </w:tc>
        <w:tc>
          <w:tcPr>
            <w:tcW w:w="3464" w:type="dxa"/>
            <w:tcBorders>
              <w:top w:val="single" w:sz="4" w:space="0" w:color="auto"/>
            </w:tcBorders>
          </w:tcPr>
          <w:p w14:paraId="1EE9DC44" w14:textId="77777777" w:rsidR="00455266" w:rsidRPr="000F1520" w:rsidRDefault="00455266" w:rsidP="000F1520">
            <w:pPr>
              <w:pStyle w:val="Details"/>
              <w:spacing w:line="360" w:lineRule="auto"/>
            </w:pPr>
            <w:r w:rsidRPr="000F1520">
              <w:t>Apologies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CB3F07A" w14:textId="77777777" w:rsidR="00455266" w:rsidRPr="00455266" w:rsidRDefault="00455266" w:rsidP="000F1520">
            <w:pPr>
              <w:pStyle w:val="Details"/>
              <w:rPr>
                <w:rFonts w:ascii="Calibri" w:hAnsi="Calibri"/>
                <w:b w:val="0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6E1D2EA4" w14:textId="77777777" w:rsidR="00455266" w:rsidRPr="00455266" w:rsidRDefault="00455266" w:rsidP="000F1520">
            <w:pPr>
              <w:pStyle w:val="Details"/>
              <w:rPr>
                <w:b w:val="0"/>
              </w:rPr>
            </w:pPr>
          </w:p>
        </w:tc>
      </w:tr>
      <w:tr w:rsidR="000F1520" w:rsidRPr="00B23AD8" w14:paraId="39A4A4FB" w14:textId="77777777" w:rsidTr="000E74BA">
        <w:trPr>
          <w:trHeight w:val="266"/>
        </w:trPr>
        <w:tc>
          <w:tcPr>
            <w:tcW w:w="505" w:type="dxa"/>
          </w:tcPr>
          <w:p w14:paraId="5BB943E4" w14:textId="77777777" w:rsidR="00455266" w:rsidRPr="00455266" w:rsidRDefault="00455266" w:rsidP="000F1520">
            <w:pPr>
              <w:pStyle w:val="Details"/>
              <w:spacing w:line="360" w:lineRule="auto"/>
            </w:pPr>
            <w:r>
              <w:t>2</w:t>
            </w:r>
          </w:p>
        </w:tc>
        <w:tc>
          <w:tcPr>
            <w:tcW w:w="3464" w:type="dxa"/>
          </w:tcPr>
          <w:p w14:paraId="6D6E5E5D" w14:textId="77777777" w:rsidR="00455266" w:rsidRPr="000F1520" w:rsidRDefault="00455266" w:rsidP="000F1520">
            <w:pPr>
              <w:pStyle w:val="Details"/>
              <w:spacing w:line="360" w:lineRule="auto"/>
            </w:pPr>
            <w:r w:rsidRPr="000F1520">
              <w:t>Previous Minutes</w:t>
            </w:r>
          </w:p>
        </w:tc>
        <w:tc>
          <w:tcPr>
            <w:tcW w:w="3402" w:type="dxa"/>
          </w:tcPr>
          <w:p w14:paraId="3E26FC23" w14:textId="77777777" w:rsidR="00455266" w:rsidRPr="00455266" w:rsidRDefault="00352E65" w:rsidP="000F1520">
            <w:pPr>
              <w:pStyle w:val="Details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.</w:t>
            </w:r>
            <w:bookmarkStart w:id="0" w:name="_GoBack"/>
            <w:bookmarkEnd w:id="0"/>
          </w:p>
        </w:tc>
        <w:tc>
          <w:tcPr>
            <w:tcW w:w="1649" w:type="dxa"/>
          </w:tcPr>
          <w:p w14:paraId="78A3A959" w14:textId="77777777" w:rsidR="00455266" w:rsidRPr="00455266" w:rsidRDefault="00455266" w:rsidP="000F1520">
            <w:pPr>
              <w:pStyle w:val="Details"/>
              <w:rPr>
                <w:b w:val="0"/>
              </w:rPr>
            </w:pPr>
          </w:p>
        </w:tc>
      </w:tr>
      <w:tr w:rsidR="000F1520" w:rsidRPr="00B23AD8" w14:paraId="3E460685" w14:textId="77777777" w:rsidTr="000E74BA">
        <w:trPr>
          <w:trHeight w:val="266"/>
        </w:trPr>
        <w:tc>
          <w:tcPr>
            <w:tcW w:w="505" w:type="dxa"/>
          </w:tcPr>
          <w:p w14:paraId="7C5A0F84" w14:textId="77777777" w:rsidR="00455266" w:rsidRPr="00455266" w:rsidRDefault="00455266" w:rsidP="000F1520">
            <w:pPr>
              <w:pStyle w:val="Details"/>
              <w:spacing w:line="360" w:lineRule="auto"/>
            </w:pPr>
            <w:r>
              <w:t>3</w:t>
            </w:r>
          </w:p>
        </w:tc>
        <w:tc>
          <w:tcPr>
            <w:tcW w:w="3464" w:type="dxa"/>
          </w:tcPr>
          <w:p w14:paraId="26122F18" w14:textId="77777777" w:rsidR="00455266" w:rsidRPr="000F1520" w:rsidRDefault="00455266" w:rsidP="000F1520">
            <w:pPr>
              <w:pStyle w:val="Details"/>
              <w:spacing w:line="360" w:lineRule="auto"/>
            </w:pPr>
            <w:r w:rsidRPr="000F1520">
              <w:t>Matters Arising</w:t>
            </w:r>
          </w:p>
        </w:tc>
        <w:tc>
          <w:tcPr>
            <w:tcW w:w="3402" w:type="dxa"/>
          </w:tcPr>
          <w:p w14:paraId="22A5742D" w14:textId="77777777" w:rsidR="00455266" w:rsidRPr="00455266" w:rsidRDefault="00455266" w:rsidP="000F1520">
            <w:pPr>
              <w:pStyle w:val="Details"/>
              <w:rPr>
                <w:rFonts w:ascii="Calibri" w:hAnsi="Calibri"/>
                <w:b w:val="0"/>
              </w:rPr>
            </w:pPr>
          </w:p>
        </w:tc>
        <w:tc>
          <w:tcPr>
            <w:tcW w:w="1649" w:type="dxa"/>
          </w:tcPr>
          <w:p w14:paraId="4066AEA0" w14:textId="77777777" w:rsidR="00455266" w:rsidRPr="00455266" w:rsidRDefault="00455266" w:rsidP="000F1520">
            <w:pPr>
              <w:pStyle w:val="Details"/>
              <w:rPr>
                <w:b w:val="0"/>
              </w:rPr>
            </w:pPr>
          </w:p>
        </w:tc>
      </w:tr>
      <w:tr w:rsidR="000F1520" w:rsidRPr="00B23AD8" w14:paraId="6E068D0C" w14:textId="77777777" w:rsidTr="000E74BA">
        <w:trPr>
          <w:trHeight w:val="266"/>
        </w:trPr>
        <w:tc>
          <w:tcPr>
            <w:tcW w:w="505" w:type="dxa"/>
          </w:tcPr>
          <w:p w14:paraId="1F74E05B" w14:textId="77777777" w:rsidR="00455266" w:rsidRPr="00455266" w:rsidRDefault="00455266" w:rsidP="000F1520">
            <w:pPr>
              <w:pStyle w:val="Details"/>
              <w:spacing w:line="360" w:lineRule="auto"/>
            </w:pPr>
          </w:p>
        </w:tc>
        <w:tc>
          <w:tcPr>
            <w:tcW w:w="3464" w:type="dxa"/>
          </w:tcPr>
          <w:p w14:paraId="61CFB3D6" w14:textId="77777777" w:rsidR="00455266" w:rsidRPr="00455266" w:rsidRDefault="00352E65" w:rsidP="000F1520">
            <w:pPr>
              <w:pStyle w:val="Details"/>
              <w:numPr>
                <w:ilvl w:val="0"/>
                <w:numId w:val="1"/>
              </w:numPr>
              <w:spacing w:line="360" w:lineRule="auto"/>
              <w:rPr>
                <w:b w:val="0"/>
              </w:rPr>
            </w:pPr>
            <w:r>
              <w:rPr>
                <w:b w:val="0"/>
              </w:rPr>
              <w:t>.</w:t>
            </w:r>
          </w:p>
        </w:tc>
        <w:tc>
          <w:tcPr>
            <w:tcW w:w="3402" w:type="dxa"/>
          </w:tcPr>
          <w:p w14:paraId="7832FC18" w14:textId="77777777" w:rsidR="000F1520" w:rsidRPr="00455266" w:rsidRDefault="000F1520" w:rsidP="000F1520">
            <w:pPr>
              <w:pStyle w:val="Details"/>
              <w:tabs>
                <w:tab w:val="left" w:pos="1300"/>
              </w:tabs>
              <w:rPr>
                <w:rFonts w:ascii="Calibri" w:hAnsi="Calibri"/>
                <w:b w:val="0"/>
              </w:rPr>
            </w:pPr>
          </w:p>
        </w:tc>
        <w:tc>
          <w:tcPr>
            <w:tcW w:w="1649" w:type="dxa"/>
          </w:tcPr>
          <w:p w14:paraId="56FE1F60" w14:textId="77777777" w:rsidR="00455266" w:rsidRPr="00455266" w:rsidRDefault="00455266" w:rsidP="000F1520">
            <w:pPr>
              <w:pStyle w:val="Details"/>
              <w:rPr>
                <w:b w:val="0"/>
              </w:rPr>
            </w:pPr>
          </w:p>
        </w:tc>
      </w:tr>
      <w:tr w:rsidR="000F1520" w:rsidRPr="00B23AD8" w14:paraId="1BA71AC6" w14:textId="77777777" w:rsidTr="000E74BA">
        <w:trPr>
          <w:trHeight w:val="266"/>
        </w:trPr>
        <w:tc>
          <w:tcPr>
            <w:tcW w:w="505" w:type="dxa"/>
          </w:tcPr>
          <w:p w14:paraId="0C5E0A23" w14:textId="77777777" w:rsidR="00455266" w:rsidRPr="00455266" w:rsidRDefault="00455266" w:rsidP="000F1520">
            <w:pPr>
              <w:pStyle w:val="Details"/>
              <w:spacing w:line="360" w:lineRule="auto"/>
            </w:pPr>
          </w:p>
        </w:tc>
        <w:tc>
          <w:tcPr>
            <w:tcW w:w="3464" w:type="dxa"/>
          </w:tcPr>
          <w:p w14:paraId="0EB78F19" w14:textId="77777777" w:rsidR="00455266" w:rsidRPr="00455266" w:rsidRDefault="00352E65" w:rsidP="000F1520">
            <w:pPr>
              <w:pStyle w:val="Details"/>
              <w:numPr>
                <w:ilvl w:val="0"/>
                <w:numId w:val="1"/>
              </w:numPr>
              <w:spacing w:line="360" w:lineRule="auto"/>
              <w:rPr>
                <w:b w:val="0"/>
              </w:rPr>
            </w:pPr>
            <w:r>
              <w:rPr>
                <w:b w:val="0"/>
              </w:rPr>
              <w:t>.</w:t>
            </w:r>
          </w:p>
        </w:tc>
        <w:tc>
          <w:tcPr>
            <w:tcW w:w="3402" w:type="dxa"/>
          </w:tcPr>
          <w:p w14:paraId="32F97645" w14:textId="77777777" w:rsidR="000F1520" w:rsidRPr="00455266" w:rsidRDefault="000F1520" w:rsidP="000F1520">
            <w:pPr>
              <w:pStyle w:val="Details"/>
              <w:rPr>
                <w:rFonts w:ascii="Calibri" w:hAnsi="Calibri"/>
                <w:b w:val="0"/>
              </w:rPr>
            </w:pPr>
          </w:p>
        </w:tc>
        <w:tc>
          <w:tcPr>
            <w:tcW w:w="1649" w:type="dxa"/>
          </w:tcPr>
          <w:p w14:paraId="273AF3C9" w14:textId="77777777" w:rsidR="00455266" w:rsidRPr="00455266" w:rsidRDefault="00455266" w:rsidP="000F1520">
            <w:pPr>
              <w:pStyle w:val="Details"/>
              <w:rPr>
                <w:b w:val="0"/>
              </w:rPr>
            </w:pPr>
          </w:p>
        </w:tc>
      </w:tr>
      <w:tr w:rsidR="000F1520" w:rsidRPr="00B23AD8" w14:paraId="6C7118C4" w14:textId="77777777" w:rsidTr="000E74BA">
        <w:trPr>
          <w:trHeight w:val="266"/>
        </w:trPr>
        <w:tc>
          <w:tcPr>
            <w:tcW w:w="505" w:type="dxa"/>
          </w:tcPr>
          <w:p w14:paraId="74BACC9B" w14:textId="77777777" w:rsidR="00455266" w:rsidRPr="00455266" w:rsidRDefault="00455266" w:rsidP="000F1520">
            <w:pPr>
              <w:pStyle w:val="Details"/>
              <w:spacing w:line="360" w:lineRule="auto"/>
            </w:pPr>
          </w:p>
        </w:tc>
        <w:tc>
          <w:tcPr>
            <w:tcW w:w="3464" w:type="dxa"/>
          </w:tcPr>
          <w:p w14:paraId="3D485CBB" w14:textId="77777777" w:rsidR="00455266" w:rsidRPr="00455266" w:rsidRDefault="00352E65" w:rsidP="000F1520">
            <w:pPr>
              <w:pStyle w:val="Details"/>
              <w:numPr>
                <w:ilvl w:val="0"/>
                <w:numId w:val="1"/>
              </w:numPr>
              <w:spacing w:line="360" w:lineRule="auto"/>
              <w:rPr>
                <w:b w:val="0"/>
              </w:rPr>
            </w:pPr>
            <w:r>
              <w:rPr>
                <w:b w:val="0"/>
              </w:rPr>
              <w:t>.</w:t>
            </w:r>
          </w:p>
        </w:tc>
        <w:tc>
          <w:tcPr>
            <w:tcW w:w="3402" w:type="dxa"/>
          </w:tcPr>
          <w:p w14:paraId="1C1A46AE" w14:textId="77777777" w:rsidR="00455266" w:rsidRPr="00455266" w:rsidRDefault="00455266" w:rsidP="000F1520">
            <w:pPr>
              <w:pStyle w:val="Details"/>
              <w:rPr>
                <w:rFonts w:ascii="Calibri" w:hAnsi="Calibri"/>
                <w:b w:val="0"/>
              </w:rPr>
            </w:pPr>
          </w:p>
        </w:tc>
        <w:tc>
          <w:tcPr>
            <w:tcW w:w="1649" w:type="dxa"/>
          </w:tcPr>
          <w:p w14:paraId="37164566" w14:textId="77777777" w:rsidR="00455266" w:rsidRPr="00455266" w:rsidRDefault="00455266" w:rsidP="000F1520">
            <w:pPr>
              <w:pStyle w:val="Details"/>
              <w:rPr>
                <w:b w:val="0"/>
              </w:rPr>
            </w:pPr>
          </w:p>
        </w:tc>
      </w:tr>
      <w:tr w:rsidR="000F1520" w:rsidRPr="00B23AD8" w14:paraId="2992941B" w14:textId="77777777" w:rsidTr="000E74BA">
        <w:trPr>
          <w:trHeight w:val="266"/>
        </w:trPr>
        <w:tc>
          <w:tcPr>
            <w:tcW w:w="505" w:type="dxa"/>
          </w:tcPr>
          <w:p w14:paraId="49D018AE" w14:textId="77777777" w:rsidR="000F1520" w:rsidRPr="00455266" w:rsidRDefault="00352E65" w:rsidP="000F1520">
            <w:pPr>
              <w:pStyle w:val="Details"/>
              <w:spacing w:line="360" w:lineRule="auto"/>
            </w:pPr>
            <w:r>
              <w:t>4</w:t>
            </w:r>
          </w:p>
        </w:tc>
        <w:tc>
          <w:tcPr>
            <w:tcW w:w="3464" w:type="dxa"/>
          </w:tcPr>
          <w:p w14:paraId="4F4FA041" w14:textId="77777777" w:rsidR="000F1520" w:rsidRPr="00455266" w:rsidRDefault="000F1520" w:rsidP="000F1520">
            <w:pPr>
              <w:pStyle w:val="Details"/>
              <w:spacing w:line="360" w:lineRule="auto"/>
              <w:rPr>
                <w:b w:val="0"/>
              </w:rPr>
            </w:pPr>
            <w:r>
              <w:rPr>
                <w:b w:val="0"/>
              </w:rPr>
              <w:t>2020 Meeting Dates</w:t>
            </w:r>
          </w:p>
        </w:tc>
        <w:tc>
          <w:tcPr>
            <w:tcW w:w="3402" w:type="dxa"/>
          </w:tcPr>
          <w:p w14:paraId="3CC3BDAC" w14:textId="77777777" w:rsidR="000F1520" w:rsidRPr="00B50C51" w:rsidRDefault="00352E65" w:rsidP="000F1520">
            <w:pPr>
              <w:pStyle w:val="Details"/>
              <w:numPr>
                <w:ilvl w:val="0"/>
                <w:numId w:val="5"/>
              </w:numPr>
              <w:ind w:left="284"/>
              <w:rPr>
                <w:rFonts w:ascii="Calibri" w:hAnsi="Calibri"/>
                <w:b w:val="0"/>
              </w:rPr>
            </w:pPr>
            <w:r>
              <w:rPr>
                <w:b w:val="0"/>
              </w:rPr>
              <w:t>.</w:t>
            </w:r>
          </w:p>
          <w:p w14:paraId="3C504414" w14:textId="77777777" w:rsidR="000F1520" w:rsidRDefault="00352E65" w:rsidP="000F1520">
            <w:pPr>
              <w:pStyle w:val="Details"/>
              <w:numPr>
                <w:ilvl w:val="0"/>
                <w:numId w:val="5"/>
              </w:numPr>
              <w:ind w:left="284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.</w:t>
            </w:r>
          </w:p>
          <w:p w14:paraId="6E508FE0" w14:textId="77777777" w:rsidR="00087018" w:rsidRPr="00455266" w:rsidRDefault="00352E65" w:rsidP="000F1520">
            <w:pPr>
              <w:pStyle w:val="Details"/>
              <w:numPr>
                <w:ilvl w:val="0"/>
                <w:numId w:val="5"/>
              </w:numPr>
              <w:ind w:left="284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.</w:t>
            </w:r>
          </w:p>
        </w:tc>
        <w:tc>
          <w:tcPr>
            <w:tcW w:w="1649" w:type="dxa"/>
          </w:tcPr>
          <w:p w14:paraId="23AC71B3" w14:textId="77777777" w:rsidR="000F1520" w:rsidRPr="00455266" w:rsidRDefault="000F1520" w:rsidP="000F1520">
            <w:pPr>
              <w:pStyle w:val="Details"/>
              <w:rPr>
                <w:b w:val="0"/>
              </w:rPr>
            </w:pPr>
          </w:p>
        </w:tc>
      </w:tr>
      <w:tr w:rsidR="000F1520" w:rsidRPr="00B23AD8" w14:paraId="3287C093" w14:textId="77777777" w:rsidTr="000E74BA">
        <w:trPr>
          <w:trHeight w:val="266"/>
        </w:trPr>
        <w:tc>
          <w:tcPr>
            <w:tcW w:w="505" w:type="dxa"/>
          </w:tcPr>
          <w:p w14:paraId="77488C7F" w14:textId="77777777" w:rsidR="000F1520" w:rsidRPr="00455266" w:rsidRDefault="00352E65" w:rsidP="000F1520">
            <w:pPr>
              <w:pStyle w:val="Details"/>
              <w:spacing w:line="360" w:lineRule="auto"/>
            </w:pPr>
            <w:r>
              <w:t>5</w:t>
            </w:r>
          </w:p>
        </w:tc>
        <w:tc>
          <w:tcPr>
            <w:tcW w:w="3464" w:type="dxa"/>
          </w:tcPr>
          <w:p w14:paraId="3542E949" w14:textId="77777777" w:rsidR="000F1520" w:rsidRPr="00455266" w:rsidRDefault="000F1520" w:rsidP="000F1520">
            <w:pPr>
              <w:pStyle w:val="Details"/>
              <w:spacing w:line="360" w:lineRule="auto"/>
              <w:rPr>
                <w:b w:val="0"/>
              </w:rPr>
            </w:pPr>
            <w:r>
              <w:rPr>
                <w:b w:val="0"/>
              </w:rPr>
              <w:t>Other Business Items</w:t>
            </w:r>
          </w:p>
        </w:tc>
        <w:tc>
          <w:tcPr>
            <w:tcW w:w="3402" w:type="dxa"/>
          </w:tcPr>
          <w:p w14:paraId="62FC66D1" w14:textId="77777777" w:rsidR="000F1520" w:rsidRPr="00455266" w:rsidRDefault="000F1520" w:rsidP="000F1520">
            <w:pPr>
              <w:pStyle w:val="Details"/>
              <w:rPr>
                <w:rFonts w:ascii="Calibri" w:hAnsi="Calibri"/>
                <w:b w:val="0"/>
              </w:rPr>
            </w:pPr>
          </w:p>
        </w:tc>
        <w:tc>
          <w:tcPr>
            <w:tcW w:w="1649" w:type="dxa"/>
          </w:tcPr>
          <w:p w14:paraId="08013CD7" w14:textId="77777777" w:rsidR="000F1520" w:rsidRPr="00455266" w:rsidRDefault="000F1520" w:rsidP="000F1520">
            <w:pPr>
              <w:pStyle w:val="Details"/>
              <w:rPr>
                <w:b w:val="0"/>
              </w:rPr>
            </w:pPr>
          </w:p>
        </w:tc>
      </w:tr>
    </w:tbl>
    <w:p w14:paraId="1CF39149" w14:textId="77777777" w:rsidR="00455266" w:rsidRDefault="00455266" w:rsidP="00455266"/>
    <w:p w14:paraId="471954BE" w14:textId="77777777" w:rsidR="00455266" w:rsidRDefault="00455266" w:rsidP="00455266"/>
    <w:p w14:paraId="31D4D1D8" w14:textId="77777777" w:rsidR="00455266" w:rsidRPr="00F14C5C" w:rsidRDefault="00455266" w:rsidP="00455266"/>
    <w:sectPr w:rsidR="00455266" w:rsidRPr="00F14C5C" w:rsidSect="00455266">
      <w:headerReference w:type="default" r:id="rId10"/>
      <w:footerReference w:type="even" r:id="rId11"/>
      <w:footerReference w:type="default" r:id="rId12"/>
      <w:pgSz w:w="11900" w:h="16840"/>
      <w:pgMar w:top="13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2C7A7" w14:textId="77777777" w:rsidR="00352E65" w:rsidRDefault="00352E65" w:rsidP="00F14C5C">
      <w:pPr>
        <w:spacing w:after="0"/>
      </w:pPr>
      <w:r>
        <w:separator/>
      </w:r>
    </w:p>
  </w:endnote>
  <w:endnote w:type="continuationSeparator" w:id="0">
    <w:p w14:paraId="50CE53A4" w14:textId="77777777" w:rsidR="00352E65" w:rsidRDefault="00352E65" w:rsidP="00F14C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164A8" w14:textId="77777777" w:rsidR="00F14C5C" w:rsidRDefault="00F14C5C" w:rsidP="003F32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4F6B34" w14:textId="77777777" w:rsidR="00F14C5C" w:rsidRDefault="00F14C5C" w:rsidP="00F14C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0B522" w14:textId="77777777" w:rsidR="00F14C5C" w:rsidRPr="00F14C5C" w:rsidRDefault="00F14C5C" w:rsidP="003F3273">
    <w:pPr>
      <w:pStyle w:val="Footer"/>
      <w:framePr w:wrap="none" w:vAnchor="text" w:hAnchor="margin" w:xAlign="right" w:y="1"/>
      <w:rPr>
        <w:rStyle w:val="PageNumber"/>
        <w:rFonts w:asciiTheme="majorHAnsi" w:hAnsiTheme="majorHAnsi"/>
        <w:sz w:val="16"/>
        <w:szCs w:val="16"/>
      </w:rPr>
    </w:pPr>
    <w:r w:rsidRPr="00F14C5C">
      <w:rPr>
        <w:rStyle w:val="PageNumber"/>
        <w:rFonts w:asciiTheme="majorHAnsi" w:hAnsiTheme="majorHAnsi"/>
        <w:sz w:val="16"/>
        <w:szCs w:val="16"/>
      </w:rPr>
      <w:t xml:space="preserve">Page </w:t>
    </w:r>
    <w:r w:rsidRPr="00F14C5C">
      <w:rPr>
        <w:rStyle w:val="PageNumber"/>
        <w:rFonts w:asciiTheme="majorHAnsi" w:hAnsiTheme="majorHAnsi"/>
        <w:sz w:val="16"/>
        <w:szCs w:val="16"/>
      </w:rPr>
      <w:fldChar w:fldCharType="begin"/>
    </w:r>
    <w:r w:rsidRPr="00F14C5C">
      <w:rPr>
        <w:rStyle w:val="PageNumber"/>
        <w:rFonts w:asciiTheme="majorHAnsi" w:hAnsiTheme="majorHAnsi"/>
        <w:sz w:val="16"/>
        <w:szCs w:val="16"/>
      </w:rPr>
      <w:instrText xml:space="preserve">PAGE  </w:instrText>
    </w:r>
    <w:r w:rsidRPr="00F14C5C">
      <w:rPr>
        <w:rStyle w:val="PageNumber"/>
        <w:rFonts w:asciiTheme="majorHAnsi" w:hAnsiTheme="majorHAnsi"/>
        <w:sz w:val="16"/>
        <w:szCs w:val="16"/>
      </w:rPr>
      <w:fldChar w:fldCharType="separate"/>
    </w:r>
    <w:r w:rsidR="00352E65">
      <w:rPr>
        <w:rStyle w:val="PageNumber"/>
        <w:rFonts w:asciiTheme="majorHAnsi" w:hAnsiTheme="majorHAnsi"/>
        <w:noProof/>
        <w:sz w:val="16"/>
        <w:szCs w:val="16"/>
      </w:rPr>
      <w:t>1</w:t>
    </w:r>
    <w:r w:rsidRPr="00F14C5C">
      <w:rPr>
        <w:rStyle w:val="PageNumber"/>
        <w:rFonts w:asciiTheme="majorHAnsi" w:hAnsiTheme="majorHAnsi"/>
        <w:sz w:val="16"/>
        <w:szCs w:val="16"/>
      </w:rPr>
      <w:fldChar w:fldCharType="end"/>
    </w:r>
  </w:p>
  <w:p w14:paraId="3E818629" w14:textId="77777777" w:rsidR="00F14C5C" w:rsidRDefault="00F14C5C" w:rsidP="00F14C5C">
    <w:pPr>
      <w:pStyle w:val="Footer"/>
      <w:ind w:right="360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44A278" wp14:editId="4719A518">
              <wp:simplePos x="0" y="0"/>
              <wp:positionH relativeFrom="column">
                <wp:posOffset>5194935</wp:posOffset>
              </wp:positionH>
              <wp:positionV relativeFrom="paragraph">
                <wp:posOffset>346075</wp:posOffset>
              </wp:positionV>
              <wp:extent cx="915035" cy="231140"/>
              <wp:effectExtent l="0" t="0" r="0" b="0"/>
              <wp:wrapNone/>
              <wp:docPr id="18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5035" cy="2311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B40B32" id="Rectangle 3" o:spid="_x0000_s1026" style="position:absolute;margin-left:409.05pt;margin-top:27.25pt;width:72.05pt;height:18.2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" fillcolor="#8496b0 [1951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66E15" w14:textId="77777777" w:rsidR="00352E65" w:rsidRDefault="00352E65" w:rsidP="00F14C5C">
      <w:pPr>
        <w:spacing w:after="0"/>
      </w:pPr>
      <w:r>
        <w:separator/>
      </w:r>
    </w:p>
  </w:footnote>
  <w:footnote w:type="continuationSeparator" w:id="0">
    <w:p w14:paraId="2A5F428F" w14:textId="77777777" w:rsidR="00352E65" w:rsidRDefault="00352E65" w:rsidP="00F14C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7ED58" w14:textId="77777777" w:rsidR="00F14C5C" w:rsidRPr="00455266" w:rsidRDefault="00C002AD" w:rsidP="00455266">
    <w:pPr>
      <w:pStyle w:val="Header"/>
      <w:jc w:val="right"/>
      <w:rPr>
        <w:b/>
        <w:color w:val="808080" w:themeColor="background1" w:themeShade="80"/>
      </w:rPr>
    </w:pPr>
    <w:r>
      <w:rPr>
        <w:b/>
        <w:noProof/>
        <w:color w:val="808080" w:themeColor="background1" w:themeShade="80"/>
        <w:sz w:val="32"/>
        <w:lang w:eastAsia="en-A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1EEB9B2" wp14:editId="5E56B402">
              <wp:simplePos x="0" y="0"/>
              <wp:positionH relativeFrom="column">
                <wp:posOffset>-405130</wp:posOffset>
              </wp:positionH>
              <wp:positionV relativeFrom="paragraph">
                <wp:posOffset>-328295</wp:posOffset>
              </wp:positionV>
              <wp:extent cx="915035" cy="1517015"/>
              <wp:effectExtent l="0" t="0" r="0" b="698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5035" cy="1517015"/>
                        <a:chOff x="0" y="0"/>
                        <a:chExt cx="915035" cy="1517015"/>
                      </a:xfrm>
                    </wpg:grpSpPr>
                    <wps:wsp>
                      <wps:cNvPr id="2" name="Rectangle 3"/>
                      <wps:cNvSpPr/>
                      <wps:spPr>
                        <a:xfrm>
                          <a:off x="0" y="0"/>
                          <a:ext cx="915035" cy="231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/Users/michellelam/Desktop/Michelle's files/St Vincent's/OPUS Logo_with ECCO2_Small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2900"/>
                          <a:ext cx="915035" cy="1174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44E993" id="Group 6" o:spid="_x0000_s1026" style="position:absolute;margin-left:-31.9pt;margin-top:-25.85pt;width:72.05pt;height:119.45pt;z-index:-251654144" coordsize="9150,15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">
              <v:rect id="Rectangle 3" o:spid="_x0000_s1027" style="position:absolute;width:9150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" fillcolor="#8496b0 [1951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/Users/michellelam/Desktop/Michelle's files/St Vincent's/OPUS Logo_with ECCO2_Small.png" style="position:absolute;top:3429;width:9150;height:11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">
                <v:imagedata r:id="rId2" o:title="OPUS Logo_with ECCO2_Small"/>
                <v:path arrowok="t"/>
              </v:shape>
            </v:group>
          </w:pict>
        </mc:Fallback>
      </mc:AlternateContent>
    </w:r>
    <w:r w:rsidR="00455266" w:rsidRPr="00455266">
      <w:rPr>
        <w:b/>
        <w:color w:val="808080" w:themeColor="background1" w:themeShade="80"/>
        <w:sz w:val="32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F4B4B"/>
    <w:multiLevelType w:val="hybridMultilevel"/>
    <w:tmpl w:val="029A1898"/>
    <w:lvl w:ilvl="0" w:tplc="E902A2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F7B5F"/>
    <w:multiLevelType w:val="multilevel"/>
    <w:tmpl w:val="577CAEF6"/>
    <w:lvl w:ilvl="0">
      <w:start w:val="1"/>
      <w:numFmt w:val="upperLetter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5B85CB8"/>
    <w:multiLevelType w:val="multilevel"/>
    <w:tmpl w:val="CCC2C1E4"/>
    <w:styleLink w:val="Agenda"/>
    <w:lvl w:ilvl="0">
      <w:start w:val="1"/>
      <w:numFmt w:val="upperLetter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19E11EB"/>
    <w:multiLevelType w:val="hybridMultilevel"/>
    <w:tmpl w:val="2C24C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E47E0"/>
    <w:multiLevelType w:val="hybridMultilevel"/>
    <w:tmpl w:val="56F08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65"/>
    <w:rsid w:val="00087018"/>
    <w:rsid w:val="000E74BA"/>
    <w:rsid w:val="000F1520"/>
    <w:rsid w:val="00175298"/>
    <w:rsid w:val="002518D1"/>
    <w:rsid w:val="00352E65"/>
    <w:rsid w:val="003F2F37"/>
    <w:rsid w:val="00455266"/>
    <w:rsid w:val="00675FF3"/>
    <w:rsid w:val="0083389E"/>
    <w:rsid w:val="00B50C51"/>
    <w:rsid w:val="00C002AD"/>
    <w:rsid w:val="00E16E04"/>
    <w:rsid w:val="00E8226B"/>
    <w:rsid w:val="00F14C5C"/>
    <w:rsid w:val="00F5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0291D"/>
  <w15:chartTrackingRefBased/>
  <w15:docId w15:val="{890B1804-6C57-4917-9EE6-76925B3D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266"/>
    <w:pPr>
      <w:spacing w:after="120"/>
    </w:pPr>
    <w:rPr>
      <w:sz w:val="20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5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15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C5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14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5C"/>
  </w:style>
  <w:style w:type="paragraph" w:styleId="Footer">
    <w:name w:val="footer"/>
    <w:basedOn w:val="Normal"/>
    <w:link w:val="FooterChar"/>
    <w:uiPriority w:val="99"/>
    <w:unhideWhenUsed/>
    <w:rsid w:val="00F14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5C"/>
  </w:style>
  <w:style w:type="character" w:styleId="PageNumber">
    <w:name w:val="page number"/>
    <w:basedOn w:val="DefaultParagraphFont"/>
    <w:uiPriority w:val="99"/>
    <w:semiHidden/>
    <w:unhideWhenUsed/>
    <w:rsid w:val="00F14C5C"/>
  </w:style>
  <w:style w:type="table" w:styleId="TableGrid">
    <w:name w:val="Table Grid"/>
    <w:basedOn w:val="TableNormal"/>
    <w:uiPriority w:val="39"/>
    <w:rsid w:val="00455266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link w:val="DetailsChar"/>
    <w:qFormat/>
    <w:rsid w:val="00455266"/>
    <w:pPr>
      <w:spacing w:after="0"/>
    </w:pPr>
    <w:rPr>
      <w:b/>
      <w:szCs w:val="20"/>
    </w:rPr>
  </w:style>
  <w:style w:type="character" w:customStyle="1" w:styleId="DetailsChar">
    <w:name w:val="Details Char"/>
    <w:basedOn w:val="DefaultParagraphFont"/>
    <w:link w:val="Details"/>
    <w:rsid w:val="00455266"/>
    <w:rPr>
      <w:b/>
      <w:sz w:val="20"/>
      <w:szCs w:val="20"/>
      <w:lang w:val="en-AU"/>
    </w:rPr>
  </w:style>
  <w:style w:type="paragraph" w:customStyle="1" w:styleId="ListHeading1">
    <w:name w:val="List Heading 1"/>
    <w:basedOn w:val="Heading1"/>
    <w:next w:val="ListHeading2"/>
    <w:qFormat/>
    <w:rsid w:val="000F1520"/>
    <w:pPr>
      <w:pBdr>
        <w:bottom w:val="single" w:sz="4" w:space="1" w:color="auto"/>
      </w:pBdr>
      <w:spacing w:after="60"/>
      <w:ind w:left="567" w:hanging="567"/>
    </w:pPr>
    <w:rPr>
      <w:b/>
      <w:color w:val="44546A" w:themeColor="text2"/>
    </w:rPr>
  </w:style>
  <w:style w:type="paragraph" w:customStyle="1" w:styleId="ListHeading2">
    <w:name w:val="List Heading 2"/>
    <w:basedOn w:val="Heading2"/>
    <w:next w:val="Details"/>
    <w:qFormat/>
    <w:rsid w:val="000F1520"/>
    <w:pPr>
      <w:spacing w:before="120" w:after="60"/>
      <w:ind w:left="567" w:hanging="567"/>
    </w:pPr>
    <w:rPr>
      <w:b/>
      <w:color w:val="auto"/>
      <w:sz w:val="24"/>
    </w:rPr>
  </w:style>
  <w:style w:type="numbering" w:customStyle="1" w:styleId="Agenda">
    <w:name w:val="Agenda"/>
    <w:uiPriority w:val="99"/>
    <w:rsid w:val="000F1520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F15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15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cev\OneDrive%20-%20The%20University%20of%20Melbourne\Desktop\Committee%20Meetings\OPUS%202020%20Committee_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0BE9A9A00A4B32B352B394E7BAF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64D57-B232-414D-A2B6-6A937DE270EB}"/>
      </w:docPartPr>
      <w:docPartBody>
        <w:p w:rsidR="00000000" w:rsidRDefault="00F9614F">
          <w:pPr>
            <w:pStyle w:val="7B0BE9A9A00A4B32B352B394E7BAF928"/>
          </w:pPr>
          <w:r w:rsidRPr="00541436">
            <w:rPr>
              <w:highlight w:val="lightGray"/>
            </w:rPr>
            <w:t>[00:00 AM/PM]</w:t>
          </w:r>
        </w:p>
      </w:docPartBody>
    </w:docPart>
    <w:docPart>
      <w:docPartPr>
        <w:name w:val="F388DBA21E494F87974031588F3E5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BC8FC-C7B7-404B-9AA2-017FA980760B}"/>
      </w:docPartPr>
      <w:docPartBody>
        <w:p w:rsidR="00000000" w:rsidRDefault="00F9614F">
          <w:pPr>
            <w:pStyle w:val="F388DBA21E494F87974031588F3E5236"/>
          </w:pPr>
          <w:r>
            <w:rPr>
              <w:highlight w:val="lightGray"/>
            </w:rPr>
            <w:t>[Location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0BE9A9A00A4B32B352B394E7BAF928">
    <w:name w:val="7B0BE9A9A00A4B32B352B394E7BAF928"/>
  </w:style>
  <w:style w:type="paragraph" w:customStyle="1" w:styleId="F388DBA21E494F87974031588F3E5236">
    <w:name w:val="F388DBA21E494F87974031588F3E5236"/>
  </w:style>
  <w:style w:type="paragraph" w:customStyle="1" w:styleId="EC10BAF4A9E4444A8A97CAE065442ED8">
    <w:name w:val="EC10BAF4A9E4444A8A97CAE065442ED8"/>
  </w:style>
  <w:style w:type="paragraph" w:customStyle="1" w:styleId="8C6D5E08B04D4B76B2FEEC2519B41834">
    <w:name w:val="8C6D5E08B04D4B76B2FEEC2519B41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15FC79BF39B49ADB6B00485D91D6B" ma:contentTypeVersion="13" ma:contentTypeDescription="Create a new document." ma:contentTypeScope="" ma:versionID="d1b3c4ebf6999e6333ae31636dfd268b">
  <xsd:schema xmlns:xsd="http://www.w3.org/2001/XMLSchema" xmlns:xs="http://www.w3.org/2001/XMLSchema" xmlns:p="http://schemas.microsoft.com/office/2006/metadata/properties" xmlns:ns3="bf0778cd-41cc-4480-aa6e-e540c47376e2" xmlns:ns4="c04b2957-1626-4955-83a9-937c4027b38e" targetNamespace="http://schemas.microsoft.com/office/2006/metadata/properties" ma:root="true" ma:fieldsID="19b9719fab6a5da985847ef005cdaf84" ns3:_="" ns4:_="">
    <xsd:import namespace="bf0778cd-41cc-4480-aa6e-e540c47376e2"/>
    <xsd:import namespace="c04b2957-1626-4955-83a9-937c4027b3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778cd-41cc-4480-aa6e-e540c4737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b2957-1626-4955-83a9-937c4027b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A8522-AE2D-43C5-9576-B1A9659D0EB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04b2957-1626-4955-83a9-937c4027b38e"/>
    <ds:schemaRef ds:uri="http://purl.org/dc/terms/"/>
    <ds:schemaRef ds:uri="bf0778cd-41cc-4480-aa6e-e540c47376e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14478D-DC8C-4EAD-A359-2B3DA4D70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3ABBE-F873-4030-8EE7-BE941A40C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778cd-41cc-4480-aa6e-e540c47376e2"/>
    <ds:schemaRef ds:uri="c04b2957-1626-4955-83a9-937c4027b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OPUS 2020 Committee_Agenda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Price</dc:creator>
  <cp:keywords/>
  <dc:description/>
  <cp:lastModifiedBy>Veronique Price</cp:lastModifiedBy>
  <cp:revision>1</cp:revision>
  <dcterms:created xsi:type="dcterms:W3CDTF">2020-08-19T03:39:00Z</dcterms:created>
  <dcterms:modified xsi:type="dcterms:W3CDTF">2020-08-19T03:41:00Z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0x0101000DE15FC79BF39B49ADB6B00485D91D6B</vt:lpwstr>
  </property>
</Properties>
</file>